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6" w:rsidRPr="001937F6" w:rsidRDefault="00AB3EB3" w:rsidP="004B3062">
      <w:pPr>
        <w:rPr>
          <w:rFonts w:ascii="Candara" w:hAnsi="Candara" w:cs="Arial"/>
          <w:sz w:val="2"/>
        </w:rPr>
      </w:pPr>
      <w:r w:rsidRPr="001937F6">
        <w:rPr>
          <w:rFonts w:ascii="Candara" w:hAnsi="Candara" w:cs="Arial"/>
          <w:sz w:val="2"/>
        </w:rPr>
        <w:t xml:space="preserve"> </w:t>
      </w:r>
    </w:p>
    <w:p w:rsidR="001937F6" w:rsidRPr="001937F6" w:rsidRDefault="001937F6" w:rsidP="001937F6">
      <w:pPr>
        <w:rPr>
          <w:rFonts w:ascii="Candara" w:hAnsi="Candara" w:cs="Arial"/>
          <w:b/>
          <w:color w:val="FF0000"/>
          <w:sz w:val="16"/>
        </w:rPr>
      </w:pPr>
      <w:r w:rsidRPr="001937F6">
        <w:rPr>
          <w:rFonts w:ascii="Candara" w:hAnsi="Candara" w:cs="Arial"/>
          <w:b/>
          <w:color w:val="FF0000"/>
          <w:sz w:val="16"/>
        </w:rPr>
        <w:t>Dit document dient door alle leden te worden gebruikt bij de overdracht van een kat naar een nieuwe eigenaar.</w:t>
      </w:r>
    </w:p>
    <w:p w:rsidR="00514190" w:rsidRPr="001937F6" w:rsidRDefault="001937F6" w:rsidP="001937F6">
      <w:pPr>
        <w:rPr>
          <w:rFonts w:ascii="Candara" w:hAnsi="Candara" w:cs="Arial"/>
          <w:b/>
          <w:color w:val="FF0000"/>
          <w:sz w:val="18"/>
          <w:szCs w:val="16"/>
        </w:rPr>
      </w:pPr>
      <w:r w:rsidRPr="001937F6">
        <w:rPr>
          <w:rFonts w:ascii="Candara" w:hAnsi="Candara" w:cs="Arial"/>
          <w:b/>
          <w:color w:val="FF0000"/>
          <w:sz w:val="16"/>
        </w:rPr>
        <w:t>Een kopie moet naar de stamboomsecretaris worden gestuurd om de eigendom in het stamboek bij te werken.</w:t>
      </w:r>
    </w:p>
    <w:p w:rsidR="00514190" w:rsidRPr="001937F6" w:rsidRDefault="00514190" w:rsidP="004B3062">
      <w:pPr>
        <w:rPr>
          <w:rFonts w:ascii="Candara" w:hAnsi="Candara" w:cs="Arial"/>
          <w:sz w:val="16"/>
          <w:szCs w:val="16"/>
        </w:rPr>
      </w:pPr>
    </w:p>
    <w:p w:rsidR="00514190" w:rsidRPr="001937F6" w:rsidRDefault="001937F6" w:rsidP="00514190">
      <w:pPr>
        <w:ind w:left="1068" w:right="144" w:firstLine="348"/>
        <w:rPr>
          <w:rFonts w:ascii="Candara" w:hAnsi="Candara" w:cs="Arial"/>
          <w:b/>
        </w:rPr>
      </w:pPr>
      <w:r w:rsidRPr="001937F6">
        <w:rPr>
          <w:rFonts w:ascii="Candara" w:hAnsi="Candara" w:cs="Arial"/>
        </w:rPr>
        <w:t>Naam van de kat</w:t>
      </w:r>
      <w:r w:rsidR="00514190" w:rsidRPr="001937F6">
        <w:rPr>
          <w:rFonts w:ascii="Candara" w:hAnsi="Candara" w:cs="Arial"/>
        </w:rPr>
        <w:t xml:space="preserve">: </w:t>
      </w:r>
      <w:r w:rsidR="00514190" w:rsidRPr="001937F6">
        <w:rPr>
          <w:rFonts w:ascii="Candara" w:hAnsi="Candara" w:cs="Arial"/>
        </w:rPr>
        <w:tab/>
        <w:t>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</w:rPr>
      </w:pPr>
    </w:p>
    <w:p w:rsidR="00514190" w:rsidRPr="001937F6" w:rsidRDefault="001937F6" w:rsidP="00514190">
      <w:pPr>
        <w:ind w:left="720" w:right="144" w:firstLine="696"/>
        <w:rPr>
          <w:rFonts w:ascii="Candara" w:hAnsi="Candara" w:cs="Arial"/>
          <w:b/>
        </w:rPr>
      </w:pPr>
      <w:r w:rsidRPr="001937F6">
        <w:rPr>
          <w:rFonts w:ascii="Candara" w:hAnsi="Candara" w:cs="Arial"/>
        </w:rPr>
        <w:t>Geslacht</w:t>
      </w:r>
      <w:r w:rsidR="00514190" w:rsidRPr="001937F6">
        <w:rPr>
          <w:rFonts w:ascii="Candara" w:hAnsi="Candara" w:cs="Arial"/>
        </w:rPr>
        <w:t xml:space="preserve">: </w:t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  <w:t>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</w:rPr>
      </w:pPr>
    </w:p>
    <w:p w:rsidR="00514190" w:rsidRPr="001937F6" w:rsidRDefault="00661A13" w:rsidP="00514190">
      <w:pPr>
        <w:ind w:left="1068" w:right="144" w:firstLine="348"/>
        <w:rPr>
          <w:rFonts w:ascii="Candara" w:hAnsi="Candara" w:cs="Arial"/>
          <w:b/>
          <w:lang w:val="en-GB"/>
        </w:rPr>
      </w:pPr>
      <w:proofErr w:type="spellStart"/>
      <w:r>
        <w:rPr>
          <w:rFonts w:ascii="Candara" w:hAnsi="Candara" w:cs="Arial"/>
          <w:lang w:val="en-GB"/>
        </w:rPr>
        <w:t>Stamboom</w:t>
      </w:r>
      <w:proofErr w:type="spellEnd"/>
      <w:r w:rsidR="001937F6">
        <w:rPr>
          <w:rFonts w:ascii="Candara" w:hAnsi="Candara" w:cs="Arial"/>
          <w:lang w:val="en-GB"/>
        </w:rPr>
        <w:t xml:space="preserve"> n°</w:t>
      </w:r>
      <w:r w:rsidR="00514190" w:rsidRPr="001937F6">
        <w:rPr>
          <w:rFonts w:ascii="Candara" w:hAnsi="Candara" w:cs="Arial"/>
          <w:lang w:val="en-GB"/>
        </w:rPr>
        <w:t xml:space="preserve">: </w:t>
      </w:r>
      <w:bookmarkStart w:id="0" w:name="_GoBack"/>
      <w:bookmarkEnd w:id="0"/>
      <w:r w:rsidR="001937F6">
        <w:rPr>
          <w:rFonts w:ascii="Candara" w:hAnsi="Candara" w:cs="Arial"/>
          <w:lang w:val="en-GB"/>
        </w:rPr>
        <w:tab/>
      </w:r>
      <w:r w:rsidR="00514190" w:rsidRPr="001937F6">
        <w:rPr>
          <w:rFonts w:ascii="Candara" w:hAnsi="Candara" w:cs="Arial"/>
          <w:b/>
          <w:lang w:val="en-GB"/>
        </w:rPr>
        <w:t xml:space="preserve">(BE) FBE </w:t>
      </w:r>
      <w:r w:rsidR="00514190" w:rsidRPr="001937F6">
        <w:rPr>
          <w:rFonts w:ascii="Candara" w:hAnsi="Candara" w:cs="Arial"/>
          <w:lang w:val="en-GB"/>
        </w:rPr>
        <w:t>…………………..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1937F6" w:rsidRDefault="001937F6" w:rsidP="00514190">
      <w:pPr>
        <w:ind w:left="720" w:right="144" w:firstLine="696"/>
        <w:rPr>
          <w:rFonts w:ascii="Candara" w:hAnsi="Candara" w:cs="Arial"/>
          <w:sz w:val="8"/>
          <w:szCs w:val="8"/>
          <w:lang w:val="en-GB"/>
        </w:rPr>
      </w:pPr>
      <w:proofErr w:type="spellStart"/>
      <w:r w:rsidRPr="001937F6">
        <w:rPr>
          <w:rFonts w:ascii="Candara" w:hAnsi="Candara" w:cs="Arial"/>
          <w:lang w:val="en-GB"/>
        </w:rPr>
        <w:t>Geboortedatum</w:t>
      </w:r>
      <w:proofErr w:type="spellEnd"/>
      <w:proofErr w:type="gramStart"/>
      <w:r w:rsidR="00514190" w:rsidRPr="001937F6">
        <w:rPr>
          <w:rFonts w:ascii="Candara" w:hAnsi="Candara" w:cs="Arial"/>
          <w:lang w:val="en-GB"/>
        </w:rPr>
        <w:t xml:space="preserve">: </w:t>
      </w:r>
      <w:r w:rsidR="00514190" w:rsidRPr="001937F6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1937F6" w:rsidRDefault="00514190" w:rsidP="00514190">
      <w:pPr>
        <w:ind w:left="720" w:right="144" w:firstLine="696"/>
        <w:rPr>
          <w:rFonts w:ascii="Candara" w:hAnsi="Candara" w:cs="Arial"/>
          <w:b/>
          <w:lang w:val="en-GB"/>
        </w:rPr>
      </w:pPr>
      <w:r w:rsidRPr="001937F6">
        <w:rPr>
          <w:rFonts w:ascii="Candara" w:hAnsi="Candara" w:cs="Arial"/>
          <w:lang w:val="en-GB"/>
        </w:rPr>
        <w:t>EMS</w:t>
      </w:r>
      <w:proofErr w:type="gramStart"/>
      <w:r w:rsidRPr="001937F6">
        <w:rPr>
          <w:rFonts w:ascii="Candara" w:hAnsi="Candara" w:cs="Arial"/>
          <w:lang w:val="en-GB"/>
        </w:rPr>
        <w:t>:</w:t>
      </w:r>
      <w:r w:rsidRPr="001937F6">
        <w:rPr>
          <w:rFonts w:ascii="Candara" w:hAnsi="Candara" w:cs="Arial"/>
          <w:lang w:val="en-GB"/>
        </w:rPr>
        <w:tab/>
      </w:r>
      <w:r w:rsidRPr="001937F6">
        <w:rPr>
          <w:rFonts w:ascii="Candara" w:hAnsi="Candara" w:cs="Arial"/>
          <w:lang w:val="en-GB"/>
        </w:rPr>
        <w:tab/>
      </w:r>
      <w:r w:rsidRPr="001937F6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1937F6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  <w:r w:rsidRPr="001937F6">
        <w:rPr>
          <w:rFonts w:ascii="Candara" w:hAnsi="Candara" w:cs="Arial"/>
          <w:lang w:val="en-US"/>
        </w:rPr>
        <w:t>ID-</w:t>
      </w:r>
      <w:proofErr w:type="spellStart"/>
      <w:r w:rsidRPr="001937F6">
        <w:rPr>
          <w:rFonts w:ascii="Candara" w:hAnsi="Candara" w:cs="Arial"/>
          <w:lang w:val="en-US"/>
        </w:rPr>
        <w:t>Chipnummer</w:t>
      </w:r>
      <w:proofErr w:type="spellEnd"/>
      <w:proofErr w:type="gramStart"/>
      <w:r w:rsidRPr="001937F6">
        <w:rPr>
          <w:rFonts w:ascii="Candara" w:hAnsi="Candara" w:cs="Arial"/>
          <w:lang w:val="en-US"/>
        </w:rPr>
        <w:t xml:space="preserve">: </w:t>
      </w:r>
      <w:r w:rsidRPr="001937F6">
        <w:rPr>
          <w:rFonts w:ascii="Candara" w:hAnsi="Candara" w:cs="Arial"/>
          <w:lang w:val="en-US"/>
        </w:rPr>
        <w:tab/>
      </w:r>
      <w:r w:rsidRPr="001937F6">
        <w:rPr>
          <w:rFonts w:ascii="Candara" w:hAnsi="Candara" w:cs="Arial"/>
          <w:lang w:val="en-GB"/>
        </w:rPr>
        <w:t>………………………………</w:t>
      </w:r>
      <w:proofErr w:type="gramEnd"/>
    </w:p>
    <w:p w:rsidR="00514190" w:rsidRPr="001937F6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</w:p>
    <w:p w:rsidR="00514190" w:rsidRPr="001937F6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</w:rPr>
      </w:pPr>
      <w:r w:rsidRPr="001937F6">
        <w:rPr>
          <w:rFonts w:ascii="Candara" w:hAnsi="Candara" w:cs="Arial"/>
        </w:rPr>
        <w:t>Fokker</w:t>
      </w:r>
      <w:r w:rsidR="00514190" w:rsidRPr="001937F6">
        <w:rPr>
          <w:rFonts w:ascii="Candara" w:hAnsi="Candara" w:cs="Arial"/>
        </w:rPr>
        <w:t>:</w:t>
      </w:r>
      <w:r w:rsidR="00514190" w:rsidRPr="001937F6">
        <w:rPr>
          <w:rFonts w:ascii="Candara" w:hAnsi="Candara" w:cs="Arial"/>
        </w:rPr>
        <w:tab/>
        <w:t>…………………………………………………………………………………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</w:rPr>
      </w:pPr>
      <w:r w:rsidRPr="001937F6">
        <w:rPr>
          <w:rFonts w:ascii="Candara" w:hAnsi="Candara" w:cs="Arial"/>
        </w:rPr>
        <w:t>Adres</w:t>
      </w:r>
      <w:r w:rsidR="00514190" w:rsidRPr="001937F6">
        <w:rPr>
          <w:rFonts w:ascii="Candara" w:hAnsi="Candara" w:cs="Arial"/>
        </w:rPr>
        <w:t>:</w:t>
      </w:r>
      <w:r w:rsidR="00514190" w:rsidRPr="001937F6">
        <w:rPr>
          <w:rFonts w:ascii="Candara" w:hAnsi="Candara" w:cs="Arial"/>
        </w:rPr>
        <w:tab/>
        <w:t>…………………………………………………………………………………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  <w:r w:rsidRPr="001937F6">
        <w:rPr>
          <w:rFonts w:ascii="Candara" w:hAnsi="Candara" w:cs="Arial"/>
        </w:rPr>
        <w:tab/>
      </w:r>
      <w:r w:rsidRPr="001937F6">
        <w:rPr>
          <w:rFonts w:ascii="Candara" w:hAnsi="Candara" w:cs="Arial"/>
        </w:rPr>
        <w:tab/>
        <w:t>…………………………………………………………………………………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</w:rPr>
      </w:pPr>
      <w:proofErr w:type="gramStart"/>
      <w:r>
        <w:rPr>
          <w:rFonts w:ascii="Candara" w:hAnsi="Candara" w:cs="Arial"/>
        </w:rPr>
        <w:t>v</w:t>
      </w:r>
      <w:r w:rsidRPr="001937F6">
        <w:rPr>
          <w:rFonts w:ascii="Candara" w:hAnsi="Candara" w:cs="Arial"/>
        </w:rPr>
        <w:t>erklaart</w:t>
      </w:r>
      <w:proofErr w:type="gramEnd"/>
      <w:r w:rsidRPr="001937F6">
        <w:rPr>
          <w:rFonts w:ascii="Candara" w:hAnsi="Candara" w:cs="Arial"/>
        </w:rPr>
        <w:t xml:space="preserve"> dat de bovengenoemde kat is overgedragen aan de nieuwe eigenaar op datum: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  <w:r w:rsidRPr="001937F6">
        <w:rPr>
          <w:rFonts w:ascii="Candara" w:hAnsi="Candara" w:cs="Arial"/>
          <w:lang w:val="en-GB"/>
        </w:rPr>
        <w:t xml:space="preserve">……./……./……. </w:t>
      </w:r>
      <w:r w:rsidRPr="001937F6">
        <w:rPr>
          <w:rFonts w:ascii="Candara" w:hAnsi="Candara" w:cs="Arial"/>
          <w:lang w:val="en-US"/>
        </w:rPr>
        <w:t>.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  <w:lang w:val="en-US"/>
        </w:rPr>
      </w:pPr>
      <w:proofErr w:type="spellStart"/>
      <w:proofErr w:type="gramStart"/>
      <w:r>
        <w:rPr>
          <w:rFonts w:ascii="Candara" w:hAnsi="Candara" w:cs="Arial"/>
          <w:lang w:val="en-US"/>
        </w:rPr>
        <w:t>naar</w:t>
      </w:r>
      <w:proofErr w:type="spellEnd"/>
      <w:proofErr w:type="gramEnd"/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  <w:lang w:val="en-US"/>
        </w:rPr>
      </w:pPr>
      <w:proofErr w:type="spellStart"/>
      <w:r>
        <w:rPr>
          <w:rFonts w:ascii="Candara" w:hAnsi="Candara" w:cs="Arial"/>
          <w:lang w:val="en-US"/>
        </w:rPr>
        <w:t>Eigenaar</w:t>
      </w:r>
      <w:proofErr w:type="spellEnd"/>
      <w:proofErr w:type="gramStart"/>
      <w:r w:rsidR="00514190" w:rsidRPr="001937F6">
        <w:rPr>
          <w:rFonts w:ascii="Candara" w:hAnsi="Candara" w:cs="Arial"/>
          <w:lang w:val="en-US"/>
        </w:rPr>
        <w:t>:</w:t>
      </w:r>
      <w:r w:rsidR="00514190" w:rsidRPr="001937F6">
        <w:rPr>
          <w:rFonts w:ascii="Candara" w:hAnsi="Candara" w:cs="Arial"/>
          <w:lang w:val="en-US"/>
        </w:rPr>
        <w:tab/>
        <w:t>…………………………………………………………………………………</w:t>
      </w:r>
      <w:proofErr w:type="gramEnd"/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  <w:proofErr w:type="spellStart"/>
      <w:r w:rsidRPr="001937F6">
        <w:rPr>
          <w:rFonts w:ascii="Candara" w:hAnsi="Candara" w:cs="Arial"/>
          <w:lang w:val="en-US"/>
        </w:rPr>
        <w:t>Adres</w:t>
      </w:r>
      <w:proofErr w:type="spellEnd"/>
      <w:proofErr w:type="gramStart"/>
      <w:r w:rsidRPr="001937F6">
        <w:rPr>
          <w:rFonts w:ascii="Candara" w:hAnsi="Candara" w:cs="Arial"/>
          <w:lang w:val="en-US"/>
        </w:rPr>
        <w:t>:</w:t>
      </w:r>
      <w:r w:rsidRPr="001937F6">
        <w:rPr>
          <w:rFonts w:ascii="Candara" w:hAnsi="Candara" w:cs="Arial"/>
          <w:lang w:val="en-US"/>
        </w:rPr>
        <w:tab/>
        <w:t>…………………………………………………………………………………</w:t>
      </w:r>
      <w:proofErr w:type="gramEnd"/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  <w:r w:rsidRPr="001937F6">
        <w:rPr>
          <w:rFonts w:ascii="Candara" w:hAnsi="Candara" w:cs="Arial"/>
          <w:lang w:val="en-US"/>
        </w:rPr>
        <w:tab/>
      </w:r>
      <w:r w:rsidRPr="001937F6">
        <w:rPr>
          <w:rFonts w:ascii="Candara" w:hAnsi="Candara" w:cs="Arial"/>
          <w:lang w:val="en-US"/>
        </w:rPr>
        <w:tab/>
        <w:t>…………………………………………………………………………………</w:t>
      </w: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1937F6" w:rsidRDefault="001937F6" w:rsidP="00514190">
      <w:pPr>
        <w:ind w:left="360" w:right="144"/>
        <w:rPr>
          <w:rFonts w:ascii="Candara" w:hAnsi="Candara" w:cs="Arial"/>
        </w:rPr>
      </w:pPr>
      <w:r w:rsidRPr="001937F6">
        <w:rPr>
          <w:rFonts w:ascii="Candara" w:hAnsi="Candara" w:cs="Arial"/>
        </w:rPr>
        <w:t xml:space="preserve">Handtekening </w:t>
      </w:r>
      <w:r>
        <w:rPr>
          <w:rFonts w:ascii="Candara" w:hAnsi="Candara" w:cs="Arial"/>
        </w:rPr>
        <w:t>fokker</w:t>
      </w:r>
      <w:r w:rsidR="00514190" w:rsidRPr="001937F6">
        <w:rPr>
          <w:rFonts w:ascii="Candara" w:hAnsi="Candara" w:cs="Arial"/>
        </w:rPr>
        <w:t xml:space="preserve">: </w:t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</w:r>
      <w:r w:rsidR="00514190" w:rsidRPr="001937F6">
        <w:rPr>
          <w:rFonts w:ascii="Candara" w:hAnsi="Candara" w:cs="Arial"/>
        </w:rPr>
        <w:tab/>
      </w:r>
      <w:r w:rsidRPr="001937F6">
        <w:rPr>
          <w:rFonts w:ascii="Candara" w:hAnsi="Candara" w:cs="Arial"/>
        </w:rPr>
        <w:t xml:space="preserve">Handtekening </w:t>
      </w:r>
      <w:r w:rsidRPr="001937F6">
        <w:rPr>
          <w:rFonts w:ascii="Candara" w:hAnsi="Candara" w:cs="Arial"/>
        </w:rPr>
        <w:t>nieuwe eigenaar</w:t>
      </w:r>
      <w:r w:rsidR="00514190" w:rsidRPr="001937F6">
        <w:rPr>
          <w:rFonts w:ascii="Candara" w:hAnsi="Candara" w:cs="Arial"/>
        </w:rPr>
        <w:t>:</w:t>
      </w: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514190">
      <w:pPr>
        <w:ind w:left="360" w:right="144"/>
        <w:rPr>
          <w:rFonts w:ascii="Candara" w:hAnsi="Candara" w:cs="Arial"/>
        </w:rPr>
      </w:pPr>
    </w:p>
    <w:p w:rsidR="00514190" w:rsidRPr="001937F6" w:rsidRDefault="00514190" w:rsidP="004B3062">
      <w:pPr>
        <w:rPr>
          <w:rFonts w:ascii="Candara" w:hAnsi="Candara" w:cs="Arial"/>
          <w:sz w:val="16"/>
          <w:szCs w:val="16"/>
        </w:rPr>
      </w:pPr>
    </w:p>
    <w:p w:rsidR="00AB08C1" w:rsidRPr="001937F6" w:rsidRDefault="00AB08C1" w:rsidP="00AB08C1">
      <w:pPr>
        <w:rPr>
          <w:rFonts w:ascii="Candara" w:hAnsi="Candara" w:cs="Arial"/>
          <w:sz w:val="18"/>
          <w:szCs w:val="18"/>
        </w:rPr>
      </w:pPr>
    </w:p>
    <w:sectPr w:rsidR="00AB08C1" w:rsidRPr="001937F6" w:rsidSect="00F15A9E">
      <w:headerReference w:type="even" r:id="rId8"/>
      <w:headerReference w:type="default" r:id="rId9"/>
      <w:footerReference w:type="default" r:id="rId10"/>
      <w:pgSz w:w="11906" w:h="16838"/>
      <w:pgMar w:top="22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F7" w:rsidRDefault="002D30F7">
      <w:r>
        <w:separator/>
      </w:r>
    </w:p>
  </w:endnote>
  <w:endnote w:type="continuationSeparator" w:id="0">
    <w:p w:rsidR="002D30F7" w:rsidRDefault="002D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F6" w:rsidRDefault="001937F6" w:rsidP="001937F6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>
      <w:rPr>
        <w:rFonts w:ascii="Candara" w:hAnsi="Candara" w:cstheme="minorHAnsi"/>
        <w:sz w:val="22"/>
        <w:szCs w:val="22"/>
      </w:rPr>
      <w:t>Tiensesteenweg</w:t>
    </w:r>
    <w:proofErr w:type="spellEnd"/>
    <w:r>
      <w:rPr>
        <w:rFonts w:ascii="Candara" w:hAnsi="Candara" w:cstheme="minorHAnsi"/>
        <w:sz w:val="22"/>
        <w:szCs w:val="22"/>
      </w:rPr>
      <w:t xml:space="preserve"> 121, 3380 Glabbeek - TVA nr. BE  0897 851 596 - </w:t>
    </w:r>
    <w:hyperlink r:id="rId1" w:history="1">
      <w:r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>
      <w:rPr>
        <w:rFonts w:ascii="Candara" w:hAnsi="Candara" w:cstheme="minorHAnsi"/>
        <w:sz w:val="22"/>
        <w:szCs w:val="22"/>
      </w:rPr>
      <w:t xml:space="preserve"> </w:t>
    </w:r>
  </w:p>
  <w:p w:rsidR="0083161A" w:rsidRPr="001937F6" w:rsidRDefault="0083161A" w:rsidP="0019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F7" w:rsidRDefault="002D30F7">
      <w:r>
        <w:separator/>
      </w:r>
    </w:p>
  </w:footnote>
  <w:footnote w:type="continuationSeparator" w:id="0">
    <w:p w:rsidR="002D30F7" w:rsidRDefault="002D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F6" w:rsidRDefault="001937F6" w:rsidP="001937F6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7F6" w:rsidRDefault="001937F6" w:rsidP="001937F6">
    <w:pPr>
      <w:pStyle w:val="Header"/>
      <w:tabs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Candara" w:hAnsi="Candara" w:cs="Arial"/>
        <w:b/>
        <w:color w:val="0F243E"/>
        <w:sz w:val="36"/>
        <w:szCs w:val="28"/>
      </w:rPr>
      <w:t>Ei</w:t>
    </w:r>
    <w:r w:rsidRPr="001937F6">
      <w:rPr>
        <w:rFonts w:ascii="Candara" w:hAnsi="Candara" w:cs="Arial"/>
        <w:b/>
        <w:color w:val="0F243E"/>
        <w:sz w:val="36"/>
        <w:szCs w:val="28"/>
      </w:rPr>
      <w:t>gendomsoverdracht</w:t>
    </w:r>
  </w:p>
  <w:p w:rsidR="001937F6" w:rsidRDefault="001937F6" w:rsidP="001937F6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</w:rPr>
    </w:pPr>
    <w:r>
      <w:rPr>
        <w:rFonts w:ascii="Candara" w:hAnsi="Candara" w:cs="Arial"/>
        <w:color w:val="0F243E"/>
        <w:sz w:val="28"/>
        <w:szCs w:val="28"/>
      </w:rPr>
      <w:tab/>
    </w:r>
    <w:r>
      <w:rPr>
        <w:rFonts w:ascii="Candara" w:hAnsi="Candara" w:cs="Arial"/>
        <w:color w:val="0F243E"/>
        <w:sz w:val="28"/>
        <w:szCs w:val="28"/>
      </w:rPr>
      <w:tab/>
      <w:t>v. 11/01/2021</w:t>
    </w:r>
  </w:p>
  <w:p w:rsidR="001937F6" w:rsidRDefault="001937F6" w:rsidP="001937F6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</w:rPr>
    </w:pPr>
    <w:r>
      <w:rPr>
        <w:rFonts w:ascii="Candara" w:hAnsi="Candara" w:cs="Arial"/>
      </w:rPr>
      <w:tab/>
    </w:r>
    <w:r>
      <w:rPr>
        <w:rFonts w:ascii="Candara" w:hAnsi="Candara" w:cs="Arial"/>
      </w:rPr>
      <w:tab/>
    </w:r>
    <w:r>
      <w:rPr>
        <w:rFonts w:ascii="Candara" w:hAnsi="Candara" w:cs="Arial"/>
      </w:rPr>
      <w:t>(Bijlage 4</w:t>
    </w:r>
    <w:r>
      <w:rPr>
        <w:rFonts w:ascii="Candara" w:hAnsi="Candara" w:cs="Arial"/>
      </w:rPr>
      <w:t xml:space="preserve"> stamboekreglement)</w:t>
    </w:r>
  </w:p>
  <w:p w:rsidR="001937F6" w:rsidRDefault="001937F6" w:rsidP="001937F6">
    <w:pPr>
      <w:pStyle w:val="Header"/>
    </w:pPr>
  </w:p>
  <w:p w:rsidR="0083161A" w:rsidRPr="001937F6" w:rsidRDefault="0083161A" w:rsidP="00193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23663"/>
    <w:rsid w:val="000266F2"/>
    <w:rsid w:val="0004225A"/>
    <w:rsid w:val="00060A9A"/>
    <w:rsid w:val="00086143"/>
    <w:rsid w:val="00087AB0"/>
    <w:rsid w:val="00094B85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37F6"/>
    <w:rsid w:val="00197AC6"/>
    <w:rsid w:val="001E1A0D"/>
    <w:rsid w:val="001F0FA5"/>
    <w:rsid w:val="0020249D"/>
    <w:rsid w:val="00203D15"/>
    <w:rsid w:val="002176EC"/>
    <w:rsid w:val="00231126"/>
    <w:rsid w:val="00273CDC"/>
    <w:rsid w:val="00276049"/>
    <w:rsid w:val="002B40E5"/>
    <w:rsid w:val="002D08BC"/>
    <w:rsid w:val="002D30F7"/>
    <w:rsid w:val="00302288"/>
    <w:rsid w:val="0032298C"/>
    <w:rsid w:val="00327A9A"/>
    <w:rsid w:val="00333CDA"/>
    <w:rsid w:val="0034578D"/>
    <w:rsid w:val="003476AD"/>
    <w:rsid w:val="003552E8"/>
    <w:rsid w:val="003B2A3D"/>
    <w:rsid w:val="003D39C5"/>
    <w:rsid w:val="003D3A4D"/>
    <w:rsid w:val="00405A3B"/>
    <w:rsid w:val="00444BD8"/>
    <w:rsid w:val="00450FFF"/>
    <w:rsid w:val="004906E0"/>
    <w:rsid w:val="004A6367"/>
    <w:rsid w:val="004B3062"/>
    <w:rsid w:val="004D3EC1"/>
    <w:rsid w:val="004D480E"/>
    <w:rsid w:val="004F6BDB"/>
    <w:rsid w:val="00503428"/>
    <w:rsid w:val="00506F38"/>
    <w:rsid w:val="00514103"/>
    <w:rsid w:val="00514190"/>
    <w:rsid w:val="005175E3"/>
    <w:rsid w:val="00525142"/>
    <w:rsid w:val="0053218B"/>
    <w:rsid w:val="005363CD"/>
    <w:rsid w:val="00564F5B"/>
    <w:rsid w:val="005916BC"/>
    <w:rsid w:val="005A0C5C"/>
    <w:rsid w:val="005B48C6"/>
    <w:rsid w:val="005C3B33"/>
    <w:rsid w:val="005E3C3F"/>
    <w:rsid w:val="005F02D5"/>
    <w:rsid w:val="00613D4D"/>
    <w:rsid w:val="006304D3"/>
    <w:rsid w:val="0064152F"/>
    <w:rsid w:val="00661A13"/>
    <w:rsid w:val="00680449"/>
    <w:rsid w:val="00691D88"/>
    <w:rsid w:val="00697B06"/>
    <w:rsid w:val="006B2FE7"/>
    <w:rsid w:val="006C7F3C"/>
    <w:rsid w:val="0071004F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1733"/>
    <w:rsid w:val="00863795"/>
    <w:rsid w:val="00877525"/>
    <w:rsid w:val="008D6263"/>
    <w:rsid w:val="008F2002"/>
    <w:rsid w:val="0091647B"/>
    <w:rsid w:val="009166A8"/>
    <w:rsid w:val="00922976"/>
    <w:rsid w:val="009364BF"/>
    <w:rsid w:val="00944D0E"/>
    <w:rsid w:val="009549FE"/>
    <w:rsid w:val="00977D15"/>
    <w:rsid w:val="00984129"/>
    <w:rsid w:val="009A1B93"/>
    <w:rsid w:val="009B5297"/>
    <w:rsid w:val="009D797D"/>
    <w:rsid w:val="00A708B5"/>
    <w:rsid w:val="00A812E6"/>
    <w:rsid w:val="00AB08C1"/>
    <w:rsid w:val="00AB31AF"/>
    <w:rsid w:val="00AB3EB3"/>
    <w:rsid w:val="00AB57ED"/>
    <w:rsid w:val="00AC1210"/>
    <w:rsid w:val="00AC4821"/>
    <w:rsid w:val="00AE27E5"/>
    <w:rsid w:val="00AF6091"/>
    <w:rsid w:val="00B16F9A"/>
    <w:rsid w:val="00B34914"/>
    <w:rsid w:val="00B41573"/>
    <w:rsid w:val="00B44A13"/>
    <w:rsid w:val="00B55A00"/>
    <w:rsid w:val="00B81054"/>
    <w:rsid w:val="00B82F96"/>
    <w:rsid w:val="00BA470B"/>
    <w:rsid w:val="00BA540A"/>
    <w:rsid w:val="00BB6001"/>
    <w:rsid w:val="00BC728B"/>
    <w:rsid w:val="00BF1026"/>
    <w:rsid w:val="00BF6E72"/>
    <w:rsid w:val="00C211C5"/>
    <w:rsid w:val="00C31351"/>
    <w:rsid w:val="00C3763F"/>
    <w:rsid w:val="00C44A7F"/>
    <w:rsid w:val="00C46AA4"/>
    <w:rsid w:val="00C82CE2"/>
    <w:rsid w:val="00CC03D1"/>
    <w:rsid w:val="00CD68D2"/>
    <w:rsid w:val="00CE6162"/>
    <w:rsid w:val="00CF54DC"/>
    <w:rsid w:val="00CF7D05"/>
    <w:rsid w:val="00D057EF"/>
    <w:rsid w:val="00D0752C"/>
    <w:rsid w:val="00D32895"/>
    <w:rsid w:val="00D57A3D"/>
    <w:rsid w:val="00D873E5"/>
    <w:rsid w:val="00D87A34"/>
    <w:rsid w:val="00DB0D2D"/>
    <w:rsid w:val="00DB44EC"/>
    <w:rsid w:val="00DC48BA"/>
    <w:rsid w:val="00DD3F24"/>
    <w:rsid w:val="00DE1F40"/>
    <w:rsid w:val="00E36AA2"/>
    <w:rsid w:val="00E50B00"/>
    <w:rsid w:val="00E84C2D"/>
    <w:rsid w:val="00EA2549"/>
    <w:rsid w:val="00EA52A9"/>
    <w:rsid w:val="00EF2908"/>
    <w:rsid w:val="00F035BD"/>
    <w:rsid w:val="00F05596"/>
    <w:rsid w:val="00F15A9E"/>
    <w:rsid w:val="00F417B0"/>
    <w:rsid w:val="00F50807"/>
    <w:rsid w:val="00F61FD8"/>
    <w:rsid w:val="00F904F4"/>
    <w:rsid w:val="00F9241F"/>
    <w:rsid w:val="00FA69A6"/>
    <w:rsid w:val="00FA79A5"/>
    <w:rsid w:val="00FB5026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1274E4C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1937F6"/>
    <w:rPr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7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customStyle="1" w:styleId="FooterChar">
    <w:name w:val="Footer Char"/>
    <w:basedOn w:val="DefaultParagraphFont"/>
    <w:link w:val="Footer"/>
    <w:semiHidden/>
    <w:rsid w:val="001937F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2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4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3EFF-24CA-4D12-B4F2-316F102A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                                            Felis Belgica vzw     Ondernemingsnummer: 897 851 596</vt:lpstr>
    </vt:vector>
  </TitlesOfParts>
  <Company>Home</Company>
  <LinksUpToDate>false</LinksUpToDate>
  <CharactersWithSpaces>800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9</cp:revision>
  <cp:lastPrinted>2013-01-31T15:42:00Z</cp:lastPrinted>
  <dcterms:created xsi:type="dcterms:W3CDTF">2015-12-11T14:56:00Z</dcterms:created>
  <dcterms:modified xsi:type="dcterms:W3CDTF">2021-07-20T13:06:00Z</dcterms:modified>
</cp:coreProperties>
</file>